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335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88.739998pt;margin-top:-12.889112pt;width:53.308pt;height:59.94pt;mso-position-horizontal-relative:page;mso-position-vertical-relative:paragraph;z-index:-313" type="#_x0000_t75">
            <v:imagedata r:id="rId5" o:title=""/>
          </v:shape>
        </w:pic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ut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hnol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K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npur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BodyText"/>
        <w:spacing w:line="429" w:lineRule="auto" w:before="47"/>
        <w:ind w:left="2578" w:right="2383" w:firstLine="267"/>
        <w:jc w:val="left"/>
        <w:rPr>
          <w:b w:val="0"/>
          <w:bCs w:val="0"/>
        </w:rPr>
      </w:pPr>
      <w:r>
        <w:rPr/>
        <w:pict>
          <v:group style="position:absolute;margin-left:187.5pt;margin-top:20.107859pt;width:251.22pt;height:.1pt;mso-position-horizontal-relative:page;mso-position-vertical-relative:paragraph;z-index:-312" coordorigin="3750,402" coordsize="5024,2">
            <v:shape style="position:absolute;left:3750;top:402;width:5024;height:2" coordorigin="3750,402" coordsize="5024,0" path="m3750,402l8774,402e" filled="f" stroked="t" strokeweight="2.117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: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Un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du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Of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ce</w:t>
      </w:r>
      <w:r>
        <w:rPr>
          <w:spacing w:val="1"/>
          <w:w w:val="102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DRO</w:t>
      </w:r>
      <w:r>
        <w:rPr>
          <w:spacing w:val="-2"/>
          <w:w w:val="100"/>
        </w:rPr>
        <w:t>P</w:t>
      </w:r>
      <w:r>
        <w:rPr>
          <w:spacing w:val="-4"/>
          <w:w w:val="100"/>
        </w:rPr>
        <w:t>P</w:t>
      </w:r>
      <w:r>
        <w:rPr>
          <w:spacing w:val="-3"/>
          <w:w w:val="100"/>
        </w:rPr>
        <w:t>IN</w:t>
      </w:r>
      <w:r>
        <w:rPr>
          <w:spacing w:val="0"/>
          <w:w w:val="100"/>
        </w:rPr>
        <w:t>G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COURSE</w:t>
      </w:r>
      <w:r>
        <w:rPr>
          <w:b w:val="0"/>
          <w:bCs w:val="0"/>
          <w:spacing w:val="0"/>
          <w:w w:val="100"/>
        </w:rPr>
      </w:r>
    </w:p>
    <w:p>
      <w:pPr>
        <w:spacing w:line="40" w:lineRule="exact" w:before="6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2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4" w:hRule="exact"/>
        </w:trPr>
        <w:tc>
          <w:tcPr>
            <w:tcW w:w="23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14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2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19"/>
                <w:szCs w:val="19"/>
              </w:rPr>
              <w:t>ss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5772" w:val="left" w:leader="none"/>
        </w:tabs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396.48999pt;margin-top:15.219646pt;width:141.1pt;height:1.288482pt;mso-position-horizontal-relative:page;mso-position-vertical-relative:paragraph;z-index:-311" coordorigin="7930,304" coordsize="2822,26">
            <v:group style="position:absolute;left:7942;top:316;width:2798;height:2" coordorigin="7942,316" coordsize="2798,2">
              <v:shape style="position:absolute;left:7942;top:316;width:2798;height:2" coordorigin="7942,316" coordsize="2798,0" path="m7942,316l10740,316e" filled="f" stroked="t" strokeweight="1.18pt" strokecolor="#000000">
                <v:path arrowok="t"/>
              </v:shape>
            </v:group>
            <v:group style="position:absolute;left:9611;top:323;width:1128;height:2" coordorigin="9611,323" coordsize="1128,2">
              <v:shape style="position:absolute;left:9611;top:323;width:1128;height:2" coordorigin="9611,323" coordsize="1128,0" path="m9611,323l10739,323e" filled="f" stroked="t" strokeweight=".71125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pacing w:val="-2"/>
          <w:w w:val="105"/>
        </w:rPr>
        <w:t>:</w:t>
      </w:r>
      <w:r>
        <w:rPr>
          <w:rFonts w:ascii="Times New Roman" w:hAnsi="Times New Roman" w:cs="Times New Roman" w:eastAsia="Times New Roman"/>
          <w:spacing w:val="-2"/>
          <w:w w:val="105"/>
          <w:u w:val="thick" w:color="000000"/>
        </w:rPr>
      </w:r>
      <w:r>
        <w:rPr>
          <w:rFonts w:ascii="Times New Roman" w:hAnsi="Times New Roman" w:cs="Times New Roman" w:eastAsia="Times New Roman"/>
          <w:spacing w:val="-2"/>
          <w:w w:val="105"/>
          <w:u w:val="thick" w:color="000000"/>
        </w:rPr>
        <w:tab/>
      </w:r>
      <w:r>
        <w:rPr>
          <w:rFonts w:ascii="Times New Roman" w:hAnsi="Times New Roman" w:cs="Times New Roman" w:eastAsia="Times New Roman"/>
          <w:spacing w:val="-2"/>
          <w:w w:val="105"/>
          <w:u w:val="none"/>
        </w:rPr>
      </w:r>
      <w:r>
        <w:rPr>
          <w:rFonts w:ascii="Times New Roman" w:hAnsi="Times New Roman" w:cs="Times New Roman" w:eastAsia="Times New Roman"/>
          <w:spacing w:val="0"/>
          <w:w w:val="105"/>
          <w:u w:val="none"/>
        </w:rPr>
        <w:t>R</w:t>
      </w:r>
      <w:r>
        <w:rPr>
          <w:rFonts w:ascii="Times New Roman" w:hAnsi="Times New Roman" w:cs="Times New Roman" w:eastAsia="Times New Roman"/>
          <w:spacing w:val="1"/>
          <w:w w:val="105"/>
          <w:u w:val="none"/>
        </w:rPr>
        <w:t>o</w:t>
      </w:r>
      <w:r>
        <w:rPr>
          <w:rFonts w:ascii="Times New Roman" w:hAnsi="Times New Roman" w:cs="Times New Roman" w:eastAsia="Times New Roman"/>
          <w:spacing w:val="-3"/>
          <w:w w:val="105"/>
          <w:u w:val="none"/>
        </w:rPr>
        <w:t>l</w:t>
      </w:r>
      <w:r>
        <w:rPr>
          <w:rFonts w:ascii="Times New Roman" w:hAnsi="Times New Roman" w:cs="Times New Roman" w:eastAsia="Times New Roman"/>
          <w:spacing w:val="0"/>
          <w:w w:val="105"/>
          <w:u w:val="none"/>
        </w:rPr>
        <w:t>l</w:t>
      </w:r>
      <w:r>
        <w:rPr>
          <w:rFonts w:ascii="Times New Roman" w:hAnsi="Times New Roman" w:cs="Times New Roman" w:eastAsia="Times New Roman"/>
          <w:spacing w:val="4"/>
          <w:w w:val="105"/>
          <w:u w:val="none"/>
        </w:rPr>
        <w:t> </w:t>
      </w:r>
      <w:r>
        <w:rPr>
          <w:rFonts w:ascii="Times New Roman" w:hAnsi="Times New Roman" w:cs="Times New Roman" w:eastAsia="Times New Roman"/>
          <w:spacing w:val="0"/>
          <w:w w:val="105"/>
          <w:u w:val="none"/>
        </w:rPr>
        <w:t>N</w:t>
      </w:r>
      <w:r>
        <w:rPr>
          <w:rFonts w:ascii="Times New Roman" w:hAnsi="Times New Roman" w:cs="Times New Roman" w:eastAsia="Times New Roman"/>
          <w:spacing w:val="-2"/>
          <w:w w:val="105"/>
          <w:u w:val="none"/>
        </w:rPr>
        <w:t>o</w:t>
      </w:r>
      <w:r>
        <w:rPr>
          <w:rFonts w:ascii="Times New Roman" w:hAnsi="Times New Roman" w:cs="Times New Roman" w:eastAsia="Times New Roman"/>
          <w:spacing w:val="0"/>
          <w:w w:val="105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5840"/>
          <w:pgMar w:top="260" w:bottom="280" w:left="1280" w:right="1220"/>
        </w:sectPr>
      </w:pP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137.289993pt;margin-top:15.279865pt;width:173.38pt;height:1.228568pt;mso-position-horizontal-relative:page;mso-position-vertical-relative:paragraph;z-index:-310" coordorigin="2746,306" coordsize="3468,25">
            <v:group style="position:absolute;left:2758;top:317;width:3444;height:2" coordorigin="2758,317" coordsize="3444,2">
              <v:shape style="position:absolute;left:2758;top:317;width:3444;height:2" coordorigin="2758,317" coordsize="3444,0" path="m2758,317l6202,317e" filled="f" stroked="t" strokeweight="1.18pt" strokecolor="#000000">
                <v:path arrowok="t"/>
              </v:shape>
            </v:group>
            <v:group style="position:absolute;left:2814;top:323;width:1018;height:2" coordorigin="2814,323" coordsize="1018,2">
              <v:shape style="position:absolute;left:2814;top:323;width:1018;height:2" coordorigin="2814,323" coordsize="1018,0" path="m2814,323l3832,323e" filled="f" stroked="t" strokeweight=".71125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3"/>
          <w:w w:val="110"/>
        </w:rPr>
        <w:t>D</w:t>
      </w:r>
      <w:r>
        <w:rPr>
          <w:rFonts w:ascii="Times New Roman" w:hAnsi="Times New Roman" w:cs="Times New Roman" w:eastAsia="Times New Roman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pacing w:val="-1"/>
          <w:w w:val="110"/>
        </w:rPr>
        <w:t>p</w:t>
      </w:r>
      <w:r>
        <w:rPr>
          <w:rFonts w:ascii="Times New Roman" w:hAnsi="Times New Roman" w:cs="Times New Roman" w:eastAsia="Times New Roman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pacing w:val="2"/>
          <w:w w:val="110"/>
        </w:rPr>
        <w:t>t</w:t>
      </w:r>
      <w:r>
        <w:rPr>
          <w:rFonts w:ascii="Times New Roman" w:hAnsi="Times New Roman" w:cs="Times New Roman" w:eastAsia="Times New Roman"/>
          <w:spacing w:val="-1"/>
          <w:w w:val="110"/>
        </w:rPr>
        <w:t>m</w:t>
      </w:r>
      <w:r>
        <w:rPr>
          <w:rFonts w:ascii="Times New Roman" w:hAnsi="Times New Roman" w:cs="Times New Roman" w:eastAsia="Times New Roman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pacing w:val="0"/>
          <w:w w:val="110"/>
        </w:rPr>
        <w:t>t: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0"/>
          <w:w w:val="115"/>
        </w:rPr>
        <w:br w:type="column"/>
      </w:r>
      <w:r>
        <w:rPr>
          <w:rFonts w:ascii="Times New Roman" w:hAnsi="Times New Roman" w:cs="Times New Roman" w:eastAsia="Times New Roman"/>
          <w:spacing w:val="3"/>
          <w:w w:val="115"/>
        </w:rPr>
        <w:t>P</w:t>
      </w:r>
      <w:r>
        <w:rPr>
          <w:rFonts w:ascii="Times New Roman" w:hAnsi="Times New Roman" w:cs="Times New Roman" w:eastAsia="Times New Roman"/>
          <w:spacing w:val="-1"/>
          <w:w w:val="115"/>
        </w:rPr>
        <w:t>r</w:t>
      </w:r>
      <w:r>
        <w:rPr>
          <w:rFonts w:ascii="Times New Roman" w:hAnsi="Times New Roman" w:cs="Times New Roman" w:eastAsia="Times New Roman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pacing w:val="-1"/>
          <w:w w:val="115"/>
        </w:rPr>
        <w:t>a</w:t>
      </w:r>
      <w:r>
        <w:rPr>
          <w:rFonts w:ascii="Times New Roman" w:hAnsi="Times New Roman" w:cs="Times New Roman" w:eastAsia="Times New Roman"/>
          <w:spacing w:val="3"/>
          <w:w w:val="115"/>
        </w:rPr>
        <w:t>m</w:t>
      </w:r>
      <w:r>
        <w:rPr>
          <w:rFonts w:ascii="Times New Roman" w:hAnsi="Times New Roman" w:cs="Times New Roman" w:eastAsia="Times New Roman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260" w:bottom="280" w:left="1280" w:right="1220"/>
          <w:cols w:num="2" w:equalWidth="0">
            <w:col w:w="1477" w:space="3336"/>
            <w:col w:w="4927"/>
          </w:cols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6260" w:val="left" w:leader="none"/>
          <w:tab w:pos="9535" w:val="left" w:leader="none"/>
        </w:tabs>
        <w:spacing w:before="39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377.529999pt;margin-top:-10.413579pt;width:162.88pt;height:1.228568pt;mso-position-horizontal-relative:page;mso-position-vertical-relative:paragraph;z-index:-309" coordorigin="7551,-208" coordsize="3258,25">
            <v:group style="position:absolute;left:7562;top:-196;width:3234;height:2" coordorigin="7562,-196" coordsize="3234,2">
              <v:shape style="position:absolute;left:7562;top:-196;width:3234;height:2" coordorigin="7562,-196" coordsize="3234,0" path="m7562,-196l10796,-196e" filled="f" stroked="t" strokeweight="1.18pt" strokecolor="#000000">
                <v:path arrowok="t"/>
              </v:shape>
            </v:group>
            <v:group style="position:absolute;left:9554;top:-191;width:1242;height:2" coordorigin="9554,-191" coordsize="1242,2">
              <v:shape style="position:absolute;left:9554;top:-191;width:1242;height:2" coordorigin="9554,-191" coordsize="1242,0" path="m9554,-191l10797,-191e" filled="f" stroked="t" strokeweight=".71125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spacing w:val="0"/>
          <w:w w:val="105"/>
        </w:rPr>
        <w:t>ic</w:t>
      </w:r>
      <w:r>
        <w:rPr>
          <w:rFonts w:ascii="Times New Roman" w:hAnsi="Times New Roman" w:cs="Times New Roman" w:eastAsia="Times New Roman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at</w:t>
      </w:r>
      <w:r>
        <w:rPr>
          <w:rFonts w:ascii="Times New Roman" w:hAnsi="Times New Roman" w:cs="Times New Roman" w:eastAsia="Times New Roman"/>
          <w:spacing w:val="0"/>
          <w:w w:val="105"/>
        </w:rPr>
        <w:t>u</w:t>
      </w:r>
      <w:r>
        <w:rPr>
          <w:rFonts w:ascii="Times New Roman" w:hAnsi="Times New Roman" w:cs="Times New Roman" w:eastAsia="Times New Roman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pacing w:val="5"/>
          <w:w w:val="105"/>
        </w:rPr>
        <w:t> </w:t>
      </w:r>
      <w:r>
        <w:rPr>
          <w:rFonts w:ascii="Arial Black" w:hAnsi="Arial Black" w:cs="Arial Black" w:eastAsia="Arial Black"/>
          <w:b/>
          <w:bCs/>
          <w:spacing w:val="-19"/>
          <w:w w:val="105"/>
        </w:rPr>
        <w:t>(WR</w:t>
      </w:r>
      <w:r>
        <w:rPr>
          <w:rFonts w:ascii="Arial Black" w:hAnsi="Arial Black" w:cs="Arial Black" w:eastAsia="Arial Black"/>
          <w:b/>
          <w:bCs/>
          <w:spacing w:val="-21"/>
          <w:w w:val="105"/>
        </w:rPr>
        <w:t>/</w:t>
      </w:r>
      <w:r>
        <w:rPr>
          <w:rFonts w:ascii="Arial Black" w:hAnsi="Arial Black" w:cs="Arial Black" w:eastAsia="Arial Black"/>
          <w:b/>
          <w:bCs/>
          <w:spacing w:val="-20"/>
          <w:w w:val="105"/>
        </w:rPr>
        <w:t>A</w:t>
      </w:r>
      <w:r>
        <w:rPr>
          <w:rFonts w:ascii="Arial Black" w:hAnsi="Arial Black" w:cs="Arial Black" w:eastAsia="Arial Black"/>
          <w:b/>
          <w:bCs/>
          <w:spacing w:val="-18"/>
          <w:w w:val="105"/>
        </w:rPr>
        <w:t>P</w:t>
      </w:r>
      <w:r>
        <w:rPr>
          <w:rFonts w:ascii="Arial Black" w:hAnsi="Arial Black" w:cs="Arial Black" w:eastAsia="Arial Black"/>
          <w:b/>
          <w:bCs/>
          <w:spacing w:val="-19"/>
          <w:w w:val="105"/>
        </w:rPr>
        <w:t>/</w:t>
      </w:r>
      <w:r>
        <w:rPr>
          <w:rFonts w:ascii="Arial Black" w:hAnsi="Arial Black" w:cs="Arial Black" w:eastAsia="Arial Black"/>
          <w:b/>
          <w:bCs/>
          <w:spacing w:val="-20"/>
          <w:w w:val="105"/>
        </w:rPr>
        <w:t>A</w:t>
      </w:r>
      <w:r>
        <w:rPr>
          <w:rFonts w:ascii="Arial Black" w:hAnsi="Arial Black" w:cs="Arial Black" w:eastAsia="Arial Black"/>
          <w:b/>
          <w:bCs/>
          <w:spacing w:val="-19"/>
          <w:w w:val="105"/>
        </w:rPr>
        <w:t>P*)</w:t>
      </w:r>
      <w:r>
        <w:rPr>
          <w:rFonts w:ascii="Arial Black" w:hAnsi="Arial Black" w:cs="Arial Black" w:eastAsia="Arial Black"/>
          <w:b/>
          <w:bCs/>
          <w:spacing w:val="0"/>
          <w:w w:val="105"/>
        </w:rPr>
        <w:t>:</w:t>
      </w:r>
      <w:r>
        <w:rPr>
          <w:rFonts w:ascii="Arial Black" w:hAnsi="Arial Black" w:cs="Arial Black" w:eastAsia="Arial Black"/>
          <w:b/>
          <w:bCs/>
          <w:spacing w:val="32"/>
          <w:w w:val="105"/>
        </w:rPr>
        <w:t> </w:t>
      </w:r>
      <w:r>
        <w:rPr>
          <w:rFonts w:ascii="Calibri" w:hAnsi="Calibri" w:cs="Calibri" w:eastAsia="Calibri"/>
          <w:spacing w:val="-2"/>
          <w:w w:val="105"/>
        </w:rPr>
        <w:t>E-mai</w:t>
      </w:r>
      <w:r>
        <w:rPr>
          <w:rFonts w:ascii="Calibri" w:hAnsi="Calibri" w:cs="Calibri" w:eastAsia="Calibri"/>
          <w:spacing w:val="0"/>
          <w:w w:val="105"/>
        </w:rPr>
        <w:t>l</w:t>
      </w:r>
      <w:r>
        <w:rPr>
          <w:rFonts w:ascii="Calibri" w:hAnsi="Calibri" w:cs="Calibri" w:eastAsia="Calibri"/>
          <w:spacing w:val="1"/>
          <w:w w:val="105"/>
        </w:rPr>
        <w:t> </w:t>
      </w:r>
      <w:r>
        <w:rPr>
          <w:rFonts w:ascii="Calibri" w:hAnsi="Calibri" w:cs="Calibri" w:eastAsia="Calibri"/>
          <w:spacing w:val="-3"/>
          <w:w w:val="105"/>
        </w:rPr>
        <w:t>I</w:t>
      </w:r>
      <w:r>
        <w:rPr>
          <w:rFonts w:ascii="Calibri" w:hAnsi="Calibri" w:cs="Calibri" w:eastAsia="Calibri"/>
          <w:spacing w:val="0"/>
          <w:w w:val="105"/>
        </w:rPr>
        <w:t>D:</w:t>
      </w:r>
      <w:r>
        <w:rPr>
          <w:rFonts w:ascii="Calibri" w:hAnsi="Calibri" w:cs="Calibri" w:eastAsia="Calibri"/>
          <w:spacing w:val="0"/>
          <w:w w:val="105"/>
          <w:u w:val="thick" w:color="000000"/>
        </w:rPr>
      </w:r>
      <w:r>
        <w:rPr>
          <w:rFonts w:ascii="Calibri" w:hAnsi="Calibri" w:cs="Calibri" w:eastAsia="Calibri"/>
          <w:spacing w:val="0"/>
          <w:w w:val="105"/>
          <w:u w:val="thick" w:color="000000"/>
        </w:rPr>
        <w:tab/>
      </w:r>
      <w:r>
        <w:rPr>
          <w:rFonts w:ascii="Calibri" w:hAnsi="Calibri" w:cs="Calibri" w:eastAsia="Calibri"/>
          <w:spacing w:val="0"/>
          <w:w w:val="105"/>
          <w:u w:val="none"/>
        </w:rPr>
      </w:r>
      <w:r>
        <w:rPr>
          <w:rFonts w:ascii="Calibri" w:hAnsi="Calibri" w:cs="Calibri" w:eastAsia="Calibri"/>
          <w:spacing w:val="-2"/>
          <w:w w:val="105"/>
          <w:u w:val="none"/>
        </w:rPr>
        <w:t>Mob</w:t>
      </w:r>
      <w:r>
        <w:rPr>
          <w:rFonts w:ascii="Calibri" w:hAnsi="Calibri" w:cs="Calibri" w:eastAsia="Calibri"/>
          <w:spacing w:val="0"/>
          <w:w w:val="105"/>
          <w:u w:val="none"/>
        </w:rPr>
        <w:t>.</w:t>
      </w:r>
      <w:r>
        <w:rPr>
          <w:rFonts w:ascii="Calibri" w:hAnsi="Calibri" w:cs="Calibri" w:eastAsia="Calibri"/>
          <w:spacing w:val="-18"/>
          <w:w w:val="105"/>
          <w:u w:val="none"/>
        </w:rPr>
        <w:t> </w:t>
      </w:r>
      <w:r>
        <w:rPr>
          <w:rFonts w:ascii="Calibri" w:hAnsi="Calibri" w:cs="Calibri" w:eastAsia="Calibri"/>
          <w:spacing w:val="-2"/>
          <w:w w:val="105"/>
          <w:u w:val="none"/>
        </w:rPr>
        <w:t>No</w:t>
      </w:r>
      <w:r>
        <w:rPr>
          <w:rFonts w:ascii="Calibri" w:hAnsi="Calibri" w:cs="Calibri" w:eastAsia="Calibri"/>
          <w:spacing w:val="-3"/>
          <w:w w:val="105"/>
          <w:u w:val="none"/>
        </w:rPr>
        <w:t>.</w:t>
      </w:r>
      <w:r>
        <w:rPr>
          <w:rFonts w:ascii="Calibri" w:hAnsi="Calibri" w:cs="Calibri" w:eastAsia="Calibri"/>
          <w:spacing w:val="0"/>
          <w:w w:val="102"/>
          <w:u w:val="thick" w:color="000000"/>
        </w:rPr>
        <w:t> </w:t>
      </w:r>
      <w:r>
        <w:rPr>
          <w:rFonts w:ascii="Calibri" w:hAnsi="Calibri" w:cs="Calibri" w:eastAsia="Calibri"/>
          <w:spacing w:val="0"/>
          <w:w w:val="100"/>
          <w:u w:val="thick" w:color="000000"/>
        </w:rPr>
        <w:tab/>
      </w:r>
      <w:r>
        <w:rPr>
          <w:rFonts w:ascii="Calibri" w:hAnsi="Calibri" w:cs="Calibri" w:eastAsia="Calibri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before="6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ot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app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ind w:left="0" w:right="4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w w:val="99"/>
          <w:sz w:val="19"/>
          <w:szCs w:val="19"/>
        </w:rPr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9"/>
          <w:szCs w:val="19"/>
          <w:u w:val="single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9"/>
          <w:szCs w:val="19"/>
          <w:u w:val="single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9"/>
          <w:szCs w:val="19"/>
          <w:u w:val="single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9"/>
          <w:szCs w:val="19"/>
          <w:u w:val="single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  <w:u w:val="single" w:color="000000"/>
        </w:rPr>
        <w:t>SES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  <w:u w:val="single" w:color="000000"/>
        </w:rPr>
        <w:t>REGI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9"/>
          <w:szCs w:val="19"/>
          <w:u w:val="single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  <w:u w:val="single" w:color="000000"/>
        </w:rPr>
        <w:t>TE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9"/>
          <w:szCs w:val="19"/>
          <w:u w:val="single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  <w:u w:val="single" w:color="000000"/>
        </w:rPr>
        <w:t>ED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4" w:hRule="exact"/>
        </w:trPr>
        <w:tc>
          <w:tcPr>
            <w:tcW w:w="7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7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14" w:lineRule="exact"/>
              <w:ind w:left="2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2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ourse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14" w:lineRule="exact"/>
              <w:ind w:left="1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7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5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20"/>
                <w:szCs w:val="20"/>
              </w:rPr>
              <w:t>urse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41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left="21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ak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9" w:hRule="exact"/>
        </w:trPr>
        <w:tc>
          <w:tcPr>
            <w:tcW w:w="7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19"/>
                <w:szCs w:val="19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19"/>
                <w:szCs w:val="19"/>
              </w:rPr>
              <w:t>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19"/>
                <w:szCs w:val="19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19"/>
                <w:szCs w:val="19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6689" w:type="dxa"/>
            <w:gridSpan w:val="3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/>
              <w:ind w:right="169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Tota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Registe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Credits: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5" w:lineRule="exact"/>
              <w:ind w:right="167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Curren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CPI: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0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6689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77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3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  <w:u w:val="thick" w:color="000000"/>
        </w:rPr>
        <w:t>(S)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  <w:u w:val="thick" w:color="000000"/>
        </w:rPr>
        <w:t>TO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0"/>
          <w:szCs w:val="2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12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3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0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12" w:lineRule="exact"/>
              <w:ind w:left="1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ourse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12" w:lineRule="exact"/>
              <w:ind w:left="1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79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60" w:right="-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/>
                <w:bCs/>
                <w:spacing w:val="3"/>
                <w:w w:val="9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6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ken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4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 w:before="99"/>
              <w:ind w:left="911" w:right="41" w:hanging="6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atu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Com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Inst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uctor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8" w:hRule="exact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2" w:hRule="exact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73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Tota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Cr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ts: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8.889999pt;margin-top:17.56605pt;width:470.97999pt;height:57.99997pt;mso-position-horizontal-relative:page;mso-position-vertical-relative:paragraph;z-index:-308" coordorigin="1378,351" coordsize="9420,1160">
            <v:group style="position:absolute;left:1384;top:357;width:9408;height:2" coordorigin="1384,357" coordsize="9408,2">
              <v:shape style="position:absolute;left:1384;top:357;width:9408;height:2" coordorigin="1384,357" coordsize="9408,0" path="m1384,357l10792,357e" filled="f" stroked="t" strokeweight=".579980pt" strokecolor="#000000">
                <v:path arrowok="t"/>
              </v:shape>
            </v:group>
            <v:group style="position:absolute;left:1388;top:362;width:2;height:1144" coordorigin="1388,362" coordsize="2,1144">
              <v:shape style="position:absolute;left:1388;top:362;width:2;height:1144" coordorigin="1388,362" coordsize="0,1144" path="m1388,362l1388,1506e" filled="f" stroked="t" strokeweight=".52pt" strokecolor="#000000">
                <v:path arrowok="t"/>
              </v:shape>
            </v:group>
            <v:group style="position:absolute;left:1384;top:1501;width:9408;height:2" coordorigin="1384,1501" coordsize="9408,2">
              <v:shape style="position:absolute;left:1384;top:1501;width:9408;height:2" coordorigin="1384,1501" coordsize="9408,0" path="m1384,1501l10792,1501e" filled="f" stroked="t" strokeweight=".580pt" strokecolor="#000000">
                <v:path arrowok="t"/>
              </v:shape>
            </v:group>
            <v:group style="position:absolute;left:10787;top:362;width:2;height:1144" coordorigin="10787,362" coordsize="2,1144">
              <v:shape style="position:absolute;left:10787;top:362;width:2;height:1144" coordorigin="10787,362" coordsize="0,1144" path="m10787,362l10787,150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3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  <w:u w:val="thick" w:color="000000"/>
        </w:rPr>
        <w:t>To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0"/>
          <w:szCs w:val="2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  <w:u w:val="thick" w:color="000000"/>
        </w:rPr>
        <w:t>ve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  <w:u w:val="thick" w:color="000000"/>
        </w:rPr>
        <w:t>spec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0"/>
          <w:szCs w:val="2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  <w:u w:val="thick" w:color="000000"/>
        </w:rPr>
        <w:t>fic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0"/>
          <w:szCs w:val="2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  <w:u w:val="thick" w:color="000000"/>
        </w:rPr>
        <w:t>ons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0"/>
          <w:szCs w:val="20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  <w:u w:val="thick" w:color="000000"/>
        </w:rPr>
        <w:t>opping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  <w:u w:val="thick" w:color="000000"/>
        </w:rPr>
        <w:t>Co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0"/>
          <w:szCs w:val="20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  <w:u w:val="thick" w:color="000000"/>
        </w:rPr>
        <w:t>se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  <w:u w:val="thick" w:color="000000"/>
        </w:rPr>
        <w:t>(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0"/>
          <w:szCs w:val="2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  <w:u w:val="thick" w:color="000000"/>
        </w:rPr>
        <w:t>):</w:t>
      </w:r>
      <w:r>
        <w:rPr>
          <w:rFonts w:ascii="Times New Roman" w:hAnsi="Times New Roman" w:cs="Times New Roman" w:eastAsia="Times New Roman"/>
          <w:b/>
          <w:bCs/>
          <w:spacing w:val="-1"/>
          <w:w w:val="103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260" w:bottom="280" w:left="1280" w:right="1220"/>
        </w:sectPr>
      </w:pPr>
    </w:p>
    <w:p>
      <w:pPr>
        <w:tabs>
          <w:tab w:pos="2139" w:val="left" w:leader="none"/>
        </w:tabs>
        <w:spacing w:before="76"/>
        <w:ind w:left="10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Dat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thick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30" w:lineRule="exact" w:before="7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54" w:val="left" w:leader="none"/>
        </w:tabs>
        <w:ind w:left="7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2"/>
        </w:rPr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_</w:t>
      </w:r>
      <w:r>
        <w:rPr>
          <w:rFonts w:ascii="Times New Roman" w:hAnsi="Times New Roman" w:cs="Times New Roman" w:eastAsia="Times New Roman"/>
          <w:spacing w:val="0"/>
          <w:w w:val="10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before="7"/>
        <w:ind w:left="117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(Signature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Student)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260" w:bottom="280" w:left="1280" w:right="1220"/>
          <w:cols w:num="2" w:equalWidth="0">
            <w:col w:w="2140" w:space="5442"/>
            <w:col w:w="2158"/>
          </w:cols>
        </w:sectPr>
      </w:pPr>
    </w:p>
    <w:p>
      <w:pPr>
        <w:spacing w:line="80" w:lineRule="exact" w:before="9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2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49" w:hRule="exact"/>
        </w:trPr>
        <w:tc>
          <w:tcPr>
            <w:tcW w:w="526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9"/>
                <w:szCs w:val="19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Convene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14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(Please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erl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ents,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09" w:lineRule="exact"/>
              <w:ind w:left="15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59" w:hRule="exact"/>
        </w:trPr>
        <w:tc>
          <w:tcPr>
            <w:tcW w:w="2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19"/>
                <w:szCs w:val="19"/>
              </w:rPr>
              <w:t>eck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19"/>
                <w:szCs w:val="19"/>
              </w:rPr>
              <w:t>by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7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0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8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15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15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19"/>
                <w:szCs w:val="19"/>
              </w:rPr>
              <w:t>PPRO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15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19"/>
                <w:szCs w:val="19"/>
              </w:rPr>
              <w:t>ED/APP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15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15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19"/>
                <w:szCs w:val="19"/>
              </w:rPr>
              <w:t>VED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0"/>
                <w:szCs w:val="20"/>
              </w:rPr>
              <w:t>(Si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0"/>
                <w:szCs w:val="20"/>
              </w:rPr>
              <w:t>tu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8" w:lineRule="auto" w:before="64"/>
        <w:ind w:left="530" w:right="170" w:hanging="423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67.980003pt;margin-top:-7.258415pt;width:476.04pt;height:.1pt;mso-position-horizontal-relative:page;mso-position-vertical-relative:paragraph;z-index:-307" coordorigin="1360,-145" coordsize="9521,2">
            <v:shape style="position:absolute;left:1360;top:-145;width:9521;height:2" coordorigin="1360,-145" coordsize="9521,0" path="m1360,-145l10880,-1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  <w:w w:val="105"/>
          <w:sz w:val="20"/>
          <w:szCs w:val="20"/>
        </w:rPr>
        <w:t>NB</w:t>
      </w:r>
      <w:r>
        <w:rPr>
          <w:rFonts w:ascii="Calibri" w:hAnsi="Calibri" w:cs="Calibri" w:eastAsia="Calibri"/>
          <w:b/>
          <w:bCs/>
          <w:spacing w:val="0"/>
          <w:w w:val="105"/>
          <w:sz w:val="20"/>
          <w:szCs w:val="20"/>
        </w:rPr>
        <w:t>:</w:t>
      </w:r>
      <w:r>
        <w:rPr>
          <w:rFonts w:ascii="Calibri" w:hAnsi="Calibri" w:cs="Calibri" w:eastAsia="Calibri"/>
          <w:b/>
          <w:bCs/>
          <w:spacing w:val="0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47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spacing w:val="23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spacing w:val="24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i/>
          <w:spacing w:val="23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spacing w:val="23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wa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spacing w:val="24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he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spacing w:val="23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wi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ll</w:t>
      </w:r>
      <w:r>
        <w:rPr>
          <w:rFonts w:ascii="Calibri" w:hAnsi="Calibri" w:cs="Calibri" w:eastAsia="Calibri"/>
          <w:b w:val="0"/>
          <w:bCs w:val="0"/>
          <w:i/>
          <w:spacing w:val="22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be</w:t>
      </w:r>
      <w:r>
        <w:rPr>
          <w:rFonts w:ascii="Calibri" w:hAnsi="Calibri" w:cs="Calibri" w:eastAsia="Calibri"/>
          <w:b w:val="0"/>
          <w:bCs w:val="0"/>
          <w:i/>
          <w:spacing w:val="23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llo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spacing w:val="24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spacing w:val="23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dr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i/>
          <w:spacing w:val="24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spacing w:val="23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axi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um</w:t>
      </w:r>
      <w:r>
        <w:rPr>
          <w:rFonts w:ascii="Calibri" w:hAnsi="Calibri" w:cs="Calibri" w:eastAsia="Calibri"/>
          <w:b w:val="0"/>
          <w:bCs w:val="0"/>
          <w:i/>
          <w:spacing w:val="24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spacing w:val="23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4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4</w:t>
      </w:r>
      <w:r>
        <w:rPr>
          <w:rFonts w:ascii="Calibri" w:hAnsi="Calibri" w:cs="Calibri" w:eastAsia="Calibri"/>
          <w:b w:val="0"/>
          <w:bCs w:val="0"/>
          <w:i/>
          <w:spacing w:val="23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spacing w:val="24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spacing w:val="23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spacing w:val="24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  <w:u w:val="single" w:color="000000"/>
        </w:rPr>
        <w:t>tire</w:t>
      </w:r>
      <w:r>
        <w:rPr>
          <w:rFonts w:ascii="Calibri" w:hAnsi="Calibri" w:cs="Calibri" w:eastAsia="Calibri"/>
          <w:b w:val="0"/>
          <w:bCs w:val="0"/>
          <w:i/>
          <w:spacing w:val="-1"/>
          <w:w w:val="103"/>
          <w:sz w:val="20"/>
          <w:szCs w:val="20"/>
          <w:u w:val="none"/>
        </w:rPr>
      </w:r>
      <w:r>
        <w:rPr>
          <w:rFonts w:ascii="Calibri" w:hAnsi="Calibri" w:cs="Calibri" w:eastAsia="Calibri"/>
          <w:b w:val="0"/>
          <w:bCs w:val="0"/>
          <w:i/>
          <w:spacing w:val="-1"/>
          <w:w w:val="103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  <w:u w:val="none"/>
        </w:rPr>
        <w:t>aca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  <w:u w:val="none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  <w:u w:val="none"/>
        </w:rPr>
        <w:t>em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  <w:u w:val="none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  <w:u w:val="none"/>
        </w:rPr>
        <w:t>c</w:t>
      </w:r>
      <w:r>
        <w:rPr>
          <w:rFonts w:ascii="Calibri" w:hAnsi="Calibri" w:cs="Calibri" w:eastAsia="Calibri"/>
          <w:b w:val="0"/>
          <w:bCs w:val="0"/>
          <w:i/>
          <w:spacing w:val="-30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  <w:u w:val="none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20"/>
          <w:szCs w:val="20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  <w:u w:val="none"/>
        </w:rPr>
        <w:t>ogr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20"/>
          <w:szCs w:val="20"/>
          <w:u w:val="none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0"/>
          <w:szCs w:val="20"/>
          <w:u w:val="none"/>
        </w:rPr>
      </w:r>
    </w:p>
    <w:sectPr>
      <w:type w:val="continuous"/>
      <w:pgSz w:w="12240" w:h="15840"/>
      <w:pgMar w:top="260" w:bottom="280" w:left="12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6"/>
      <w:ind w:left="108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</dc:creator>
  <dc:title>Microsoft Word - COURSE DROP FORMAT</dc:title>
  <dcterms:created xsi:type="dcterms:W3CDTF">2018-08-20T11:31:05Z</dcterms:created>
  <dcterms:modified xsi:type="dcterms:W3CDTF">2018-08-20T11:31:05Z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2018-08-20T00:00:00Z</vt:filetime>
  </property>
</Properties>
</file>